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BA49F92" w:rsidR="0012209D" w:rsidRPr="00447FD8" w:rsidRDefault="00401EAA" w:rsidP="00321CAA">
            <w:pPr>
              <w:rPr>
                <w:b/>
                <w:bCs/>
              </w:rPr>
            </w:pPr>
            <w:r>
              <w:rPr>
                <w:b/>
                <w:bCs/>
              </w:rPr>
              <w:t>Assoc Prof</w:t>
            </w:r>
            <w:r w:rsidR="005C644E">
              <w:rPr>
                <w:b/>
                <w:bCs/>
              </w:rPr>
              <w:t xml:space="preserve"> in </w:t>
            </w:r>
            <w:r w:rsidR="0006160B">
              <w:rPr>
                <w:b/>
                <w:bCs/>
              </w:rPr>
              <w:t xml:space="preserve">Computational </w:t>
            </w:r>
            <w:r w:rsidR="005C644E">
              <w:rPr>
                <w:b/>
                <w:bCs/>
              </w:rPr>
              <w:t xml:space="preserve">Cancer </w:t>
            </w:r>
            <w:r w:rsidR="0006160B">
              <w:rPr>
                <w:b/>
                <w:bCs/>
              </w:rPr>
              <w:t>Research</w:t>
            </w:r>
          </w:p>
        </w:tc>
      </w:tr>
      <w:tr w:rsidR="0012209D" w14:paraId="15BF0875" w14:textId="77777777" w:rsidTr="00D3349E">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1A11A6B3" w:rsidR="0012209D" w:rsidRDefault="00BB7AE8" w:rsidP="00321CAA">
            <w:r>
              <w:t>Cancer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E9E5669" w:rsidR="00746AEB" w:rsidRDefault="00BB7AE8" w:rsidP="00321CAA">
            <w:r>
              <w:t>Medicine</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AD0E30C" w:rsidR="0012209D" w:rsidRPr="005508A2" w:rsidRDefault="00BB7AE8"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D72CF8C" w:rsidR="0012209D" w:rsidRPr="005508A2" w:rsidRDefault="00BB7AE8" w:rsidP="00321CAA">
            <w:r>
              <w:t>Junior members of staff and students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0AEA35B"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68781E2" w:rsidR="0012209D" w:rsidRDefault="00401EAA" w:rsidP="00321CAA">
            <w:r w:rsidRPr="00401EAA">
              <w:t xml:space="preserve">To undertake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8"/>
        <w:gridCol w:w="8019"/>
        <w:gridCol w:w="1020"/>
      </w:tblGrid>
      <w:tr w:rsidR="0012209D" w14:paraId="15BF0890" w14:textId="77777777" w:rsidTr="00F2277D">
        <w:trPr>
          <w:cantSplit/>
          <w:tblHeader/>
        </w:trPr>
        <w:tc>
          <w:tcPr>
            <w:tcW w:w="8607"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0" w:type="dxa"/>
            <w:shd w:val="clear" w:color="auto" w:fill="D9D9D9" w:themeFill="background1" w:themeFillShade="D9"/>
          </w:tcPr>
          <w:p w14:paraId="15BF088F" w14:textId="77777777" w:rsidR="0012209D" w:rsidRDefault="0012209D" w:rsidP="00321CAA">
            <w:r>
              <w:t>% Time</w:t>
            </w:r>
          </w:p>
        </w:tc>
      </w:tr>
      <w:tr w:rsidR="0012209D" w14:paraId="15BF0894" w14:textId="77777777" w:rsidTr="00F2277D">
        <w:trPr>
          <w:cantSplit/>
        </w:trPr>
        <w:tc>
          <w:tcPr>
            <w:tcW w:w="588" w:type="dxa"/>
            <w:tcBorders>
              <w:right w:val="nil"/>
            </w:tcBorders>
          </w:tcPr>
          <w:p w14:paraId="15BF0891" w14:textId="77777777" w:rsidR="0012209D" w:rsidRDefault="0012209D" w:rsidP="0012209D">
            <w:pPr>
              <w:pStyle w:val="ListParagraph"/>
              <w:numPr>
                <w:ilvl w:val="0"/>
                <w:numId w:val="17"/>
              </w:numPr>
            </w:pPr>
          </w:p>
        </w:tc>
        <w:tc>
          <w:tcPr>
            <w:tcW w:w="8019" w:type="dxa"/>
            <w:tcBorders>
              <w:left w:val="nil"/>
            </w:tcBorders>
          </w:tcPr>
          <w:p w14:paraId="15BF0892" w14:textId="7874574C" w:rsidR="0012209D" w:rsidRDefault="00163718" w:rsidP="00321CAA">
            <w:r w:rsidRPr="00D7523F">
              <w:rPr>
                <w:b/>
                <w:bCs/>
              </w:rPr>
              <w:t>Research:</w:t>
            </w:r>
            <w:r>
              <w:t xml:space="preserve"> </w:t>
            </w:r>
            <w:r w:rsidR="00401EAA"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0" w:type="dxa"/>
          </w:tcPr>
          <w:p w14:paraId="15BF0893" w14:textId="38B06B31" w:rsidR="0012209D" w:rsidRDefault="00BB7AE8" w:rsidP="00321CAA">
            <w:r>
              <w:t>4</w:t>
            </w:r>
            <w:r w:rsidR="00163718">
              <w:t>5</w:t>
            </w:r>
            <w:r w:rsidR="00343D93">
              <w:t xml:space="preserve"> %</w:t>
            </w:r>
          </w:p>
        </w:tc>
      </w:tr>
      <w:tr w:rsidR="0012209D" w14:paraId="15BF0898" w14:textId="77777777" w:rsidTr="00F2277D">
        <w:trPr>
          <w:cantSplit/>
        </w:trPr>
        <w:tc>
          <w:tcPr>
            <w:tcW w:w="588" w:type="dxa"/>
            <w:tcBorders>
              <w:right w:val="nil"/>
            </w:tcBorders>
          </w:tcPr>
          <w:p w14:paraId="15BF0895" w14:textId="77777777" w:rsidR="0012209D" w:rsidRDefault="0012209D" w:rsidP="0012209D">
            <w:pPr>
              <w:pStyle w:val="ListParagraph"/>
              <w:numPr>
                <w:ilvl w:val="0"/>
                <w:numId w:val="17"/>
              </w:numPr>
            </w:pPr>
          </w:p>
        </w:tc>
        <w:tc>
          <w:tcPr>
            <w:tcW w:w="8019" w:type="dxa"/>
            <w:tcBorders>
              <w:left w:val="nil"/>
            </w:tcBorders>
          </w:tcPr>
          <w:p w14:paraId="15BF0896" w14:textId="158CF314" w:rsidR="0012209D" w:rsidRDefault="00163718" w:rsidP="00321CAA">
            <w:r w:rsidRPr="00D7523F">
              <w:rPr>
                <w:b/>
                <w:bCs/>
              </w:rPr>
              <w:t>Research:</w:t>
            </w:r>
            <w:r>
              <w:t xml:space="preserve"> </w:t>
            </w:r>
            <w:r w:rsidR="00401EAA"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D6288F">
              <w:t xml:space="preserve">School/Department </w:t>
            </w:r>
            <w:r w:rsidR="00401EAA" w:rsidRPr="00401EAA">
              <w:t xml:space="preserve">research strategy and which enhance the </w:t>
            </w:r>
            <w:r w:rsidR="00D6288F">
              <w:t xml:space="preserve">School/Department </w:t>
            </w:r>
            <w:r w:rsidR="00401EAA" w:rsidRPr="00401EAA">
              <w:t>national/international research profile, e.g. membership of committees of academic bodies, external examining, journal editorships, etc.</w:t>
            </w:r>
          </w:p>
        </w:tc>
        <w:tc>
          <w:tcPr>
            <w:tcW w:w="1020" w:type="dxa"/>
          </w:tcPr>
          <w:p w14:paraId="15BF0897" w14:textId="5D19722B" w:rsidR="0012209D" w:rsidRDefault="00BB7AE8" w:rsidP="00321CAA">
            <w:r>
              <w:t>1</w:t>
            </w:r>
            <w:r w:rsidR="00163718">
              <w:t>0</w:t>
            </w:r>
            <w:r w:rsidR="00343D93">
              <w:t xml:space="preserve"> %</w:t>
            </w:r>
          </w:p>
        </w:tc>
      </w:tr>
      <w:tr w:rsidR="0012209D" w14:paraId="15BF089C" w14:textId="77777777" w:rsidTr="00F2277D">
        <w:trPr>
          <w:cantSplit/>
        </w:trPr>
        <w:tc>
          <w:tcPr>
            <w:tcW w:w="588" w:type="dxa"/>
            <w:tcBorders>
              <w:right w:val="nil"/>
            </w:tcBorders>
          </w:tcPr>
          <w:p w14:paraId="15BF0899" w14:textId="77777777" w:rsidR="0012209D" w:rsidRDefault="0012209D" w:rsidP="0012209D">
            <w:pPr>
              <w:pStyle w:val="ListParagraph"/>
              <w:numPr>
                <w:ilvl w:val="0"/>
                <w:numId w:val="17"/>
              </w:numPr>
            </w:pPr>
          </w:p>
        </w:tc>
        <w:tc>
          <w:tcPr>
            <w:tcW w:w="8019" w:type="dxa"/>
            <w:tcBorders>
              <w:left w:val="nil"/>
            </w:tcBorders>
          </w:tcPr>
          <w:p w14:paraId="15BF089A" w14:textId="312EEFBF" w:rsidR="0012209D" w:rsidRDefault="00163718" w:rsidP="00321CAA">
            <w:r w:rsidRPr="00D7523F">
              <w:rPr>
                <w:b/>
                <w:bCs/>
              </w:rPr>
              <w:t>Research:</w:t>
            </w:r>
            <w:r>
              <w:t xml:space="preserve"> </w:t>
            </w:r>
            <w:r w:rsidR="00401EAA"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0" w:type="dxa"/>
          </w:tcPr>
          <w:p w14:paraId="15BF089B" w14:textId="5C883924" w:rsidR="0012209D" w:rsidRDefault="00BB7AE8" w:rsidP="00321CAA">
            <w:r>
              <w:t>10</w:t>
            </w:r>
            <w:r w:rsidR="00343D93">
              <w:t xml:space="preserve"> %</w:t>
            </w:r>
          </w:p>
        </w:tc>
      </w:tr>
      <w:tr w:rsidR="0012209D" w14:paraId="15BF08A0" w14:textId="77777777" w:rsidTr="00F2277D">
        <w:trPr>
          <w:cantSplit/>
        </w:trPr>
        <w:tc>
          <w:tcPr>
            <w:tcW w:w="588" w:type="dxa"/>
            <w:tcBorders>
              <w:right w:val="nil"/>
            </w:tcBorders>
          </w:tcPr>
          <w:p w14:paraId="15BF089D" w14:textId="77777777" w:rsidR="0012209D" w:rsidRDefault="0012209D" w:rsidP="0012209D">
            <w:pPr>
              <w:pStyle w:val="ListParagraph"/>
              <w:numPr>
                <w:ilvl w:val="0"/>
                <w:numId w:val="17"/>
              </w:numPr>
            </w:pPr>
          </w:p>
        </w:tc>
        <w:tc>
          <w:tcPr>
            <w:tcW w:w="8019" w:type="dxa"/>
            <w:tcBorders>
              <w:left w:val="nil"/>
            </w:tcBorders>
          </w:tcPr>
          <w:p w14:paraId="15BF089E" w14:textId="73A75B3F" w:rsidR="0012209D" w:rsidRDefault="00163718" w:rsidP="00321CAA">
            <w:r w:rsidRPr="00163718">
              <w:rPr>
                <w:b/>
                <w:bCs/>
              </w:rPr>
              <w:t>Education:</w:t>
            </w:r>
            <w:r>
              <w:t xml:space="preserve"> </w:t>
            </w:r>
            <w:r w:rsidR="00401EAA" w:rsidRPr="00401EAA">
              <w:t xml:space="preserve">Contribute to the development of teaching and learning activities of the </w:t>
            </w:r>
            <w:r w:rsidR="00D6288F">
              <w:t>School/Department</w:t>
            </w:r>
            <w:r w:rsidR="00401EAA" w:rsidRPr="00401EAA">
              <w:t xml:space="preserve">.  Deliver teaching of the highest quality across a range of modules and to all levels, through lectures, tutorials, practicals and seminars.  </w:t>
            </w:r>
          </w:p>
        </w:tc>
        <w:tc>
          <w:tcPr>
            <w:tcW w:w="1020" w:type="dxa"/>
          </w:tcPr>
          <w:p w14:paraId="15BF089F" w14:textId="34D966A1" w:rsidR="0012209D" w:rsidRDefault="00BB7AE8" w:rsidP="00321CAA">
            <w:r>
              <w:t>10</w:t>
            </w:r>
            <w:r w:rsidR="00343D93">
              <w:t xml:space="preserve"> %</w:t>
            </w:r>
          </w:p>
        </w:tc>
      </w:tr>
      <w:tr w:rsidR="0012209D" w14:paraId="15BF08A4" w14:textId="77777777" w:rsidTr="00F2277D">
        <w:trPr>
          <w:cantSplit/>
        </w:trPr>
        <w:tc>
          <w:tcPr>
            <w:tcW w:w="588" w:type="dxa"/>
            <w:tcBorders>
              <w:right w:val="nil"/>
            </w:tcBorders>
          </w:tcPr>
          <w:p w14:paraId="15BF08A1" w14:textId="77777777" w:rsidR="0012209D" w:rsidRDefault="0012209D" w:rsidP="0012209D">
            <w:pPr>
              <w:pStyle w:val="ListParagraph"/>
              <w:numPr>
                <w:ilvl w:val="0"/>
                <w:numId w:val="17"/>
              </w:numPr>
            </w:pPr>
          </w:p>
        </w:tc>
        <w:tc>
          <w:tcPr>
            <w:tcW w:w="8019" w:type="dxa"/>
            <w:tcBorders>
              <w:left w:val="nil"/>
            </w:tcBorders>
          </w:tcPr>
          <w:p w14:paraId="15BF08A2" w14:textId="151D53ED" w:rsidR="0012209D" w:rsidRDefault="00163718" w:rsidP="00321CAA">
            <w:r w:rsidRPr="00163718">
              <w:rPr>
                <w:b/>
                <w:bCs/>
              </w:rPr>
              <w:t>Education:</w:t>
            </w:r>
            <w:r>
              <w:t xml:space="preserve"> </w:t>
            </w:r>
            <w:r w:rsidR="00401EAA"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0" w:type="dxa"/>
          </w:tcPr>
          <w:p w14:paraId="15BF08A3" w14:textId="55393D52" w:rsidR="0012209D" w:rsidRDefault="00163718" w:rsidP="00321CAA">
            <w:r>
              <w:t>10</w:t>
            </w:r>
            <w:r w:rsidR="00343D93">
              <w:t xml:space="preserve"> %</w:t>
            </w:r>
          </w:p>
        </w:tc>
      </w:tr>
      <w:tr w:rsidR="0012209D" w14:paraId="15BF08A8" w14:textId="77777777" w:rsidTr="00F2277D">
        <w:trPr>
          <w:cantSplit/>
        </w:trPr>
        <w:tc>
          <w:tcPr>
            <w:tcW w:w="588" w:type="dxa"/>
            <w:tcBorders>
              <w:right w:val="nil"/>
            </w:tcBorders>
          </w:tcPr>
          <w:p w14:paraId="15BF08A5" w14:textId="77777777" w:rsidR="0012209D" w:rsidRDefault="0012209D" w:rsidP="0012209D">
            <w:pPr>
              <w:pStyle w:val="ListParagraph"/>
              <w:numPr>
                <w:ilvl w:val="0"/>
                <w:numId w:val="17"/>
              </w:numPr>
            </w:pPr>
          </w:p>
        </w:tc>
        <w:tc>
          <w:tcPr>
            <w:tcW w:w="8019" w:type="dxa"/>
            <w:tcBorders>
              <w:left w:val="nil"/>
            </w:tcBorders>
          </w:tcPr>
          <w:p w14:paraId="15BF08A6" w14:textId="21295ECD" w:rsidR="00343D93" w:rsidRDefault="00163718" w:rsidP="00343D93">
            <w:r w:rsidRPr="00163718">
              <w:rPr>
                <w:b/>
                <w:bCs/>
              </w:rPr>
              <w:t>Education:</w:t>
            </w:r>
            <w:r>
              <w:t xml:space="preserve"> </w:t>
            </w:r>
            <w:r w:rsidR="00401EAA"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0" w:type="dxa"/>
          </w:tcPr>
          <w:p w14:paraId="15BF08A7" w14:textId="0CE16B3E" w:rsidR="0012209D" w:rsidRDefault="00BB7AE8" w:rsidP="00321CAA">
            <w:r>
              <w:t>5</w:t>
            </w:r>
            <w:r w:rsidR="00343D93">
              <w:t>%</w:t>
            </w:r>
          </w:p>
        </w:tc>
      </w:tr>
      <w:tr w:rsidR="0012209D" w14:paraId="15BF08AC" w14:textId="77777777" w:rsidTr="00F2277D">
        <w:trPr>
          <w:cantSplit/>
        </w:trPr>
        <w:tc>
          <w:tcPr>
            <w:tcW w:w="588" w:type="dxa"/>
            <w:tcBorders>
              <w:right w:val="nil"/>
            </w:tcBorders>
          </w:tcPr>
          <w:p w14:paraId="15BF08A9" w14:textId="77777777" w:rsidR="0012209D" w:rsidRDefault="0012209D" w:rsidP="0012209D">
            <w:pPr>
              <w:pStyle w:val="ListParagraph"/>
              <w:numPr>
                <w:ilvl w:val="0"/>
                <w:numId w:val="17"/>
              </w:numPr>
            </w:pPr>
          </w:p>
        </w:tc>
        <w:tc>
          <w:tcPr>
            <w:tcW w:w="8019" w:type="dxa"/>
            <w:tcBorders>
              <w:left w:val="nil"/>
            </w:tcBorders>
          </w:tcPr>
          <w:p w14:paraId="15BF08AA" w14:textId="208F79B7" w:rsidR="0012209D" w:rsidRPr="00447FD8" w:rsidRDefault="00163718" w:rsidP="00343D93">
            <w:r w:rsidRPr="00163718">
              <w:rPr>
                <w:b/>
                <w:bCs/>
              </w:rPr>
              <w:t>Leadership:</w:t>
            </w:r>
            <w:r>
              <w:t xml:space="preserve"> </w:t>
            </w:r>
            <w:r w:rsidR="00401EAA" w:rsidRPr="00401EAA">
              <w:t xml:space="preserve">Contribute to the development of research, teaching and learning strategies in the </w:t>
            </w:r>
            <w:r w:rsidR="00D6288F">
              <w:t>School/Department</w:t>
            </w:r>
            <w:r w:rsidR="00401EAA" w:rsidRPr="00401EAA">
              <w:t>.</w:t>
            </w:r>
            <w:r w:rsidR="00F2277D">
              <w:t xml:space="preserve"> P</w:t>
            </w:r>
            <w:r w:rsidR="00F2277D" w:rsidRPr="00401EAA">
              <w:t>rovide expert advice and subject leadership to other staff and students, including research supervision.</w:t>
            </w:r>
          </w:p>
        </w:tc>
        <w:tc>
          <w:tcPr>
            <w:tcW w:w="1020" w:type="dxa"/>
          </w:tcPr>
          <w:p w14:paraId="15BF08AB" w14:textId="70B6F8CA" w:rsidR="0012209D" w:rsidRDefault="00F2277D" w:rsidP="00321CAA">
            <w:r>
              <w:t>5</w:t>
            </w:r>
            <w:r w:rsidR="00343D93">
              <w:t xml:space="preserve"> %</w:t>
            </w:r>
          </w:p>
        </w:tc>
      </w:tr>
      <w:tr w:rsidR="00343D93" w14:paraId="7152F99F" w14:textId="77777777" w:rsidTr="00F2277D">
        <w:trPr>
          <w:cantSplit/>
        </w:trPr>
        <w:tc>
          <w:tcPr>
            <w:tcW w:w="588" w:type="dxa"/>
            <w:tcBorders>
              <w:right w:val="nil"/>
            </w:tcBorders>
          </w:tcPr>
          <w:p w14:paraId="56D10215" w14:textId="77777777" w:rsidR="00343D93" w:rsidRDefault="00343D93" w:rsidP="0012209D">
            <w:pPr>
              <w:pStyle w:val="ListParagraph"/>
              <w:numPr>
                <w:ilvl w:val="0"/>
                <w:numId w:val="17"/>
              </w:numPr>
            </w:pPr>
          </w:p>
        </w:tc>
        <w:tc>
          <w:tcPr>
            <w:tcW w:w="8019" w:type="dxa"/>
            <w:tcBorders>
              <w:left w:val="nil"/>
            </w:tcBorders>
          </w:tcPr>
          <w:p w14:paraId="2B49B86C" w14:textId="08ED37B0" w:rsidR="00343D93" w:rsidRPr="00447FD8" w:rsidRDefault="00163718" w:rsidP="006E38E1">
            <w:r w:rsidRPr="00163718">
              <w:rPr>
                <w:b/>
                <w:bCs/>
              </w:rPr>
              <w:t>Leadership:</w:t>
            </w:r>
            <w:r>
              <w:t xml:space="preserve"> </w:t>
            </w:r>
            <w:r w:rsidR="00401EAA" w:rsidRPr="00401EAA">
              <w:t xml:space="preserve">Take on appropriate </w:t>
            </w:r>
            <w:r w:rsidR="00D6288F">
              <w:t xml:space="preserve">School/Department </w:t>
            </w:r>
            <w:r w:rsidR="00401EAA" w:rsidRPr="00401EAA">
              <w:t>coordinating roles to advance student academic development, e.g. act as Senior Tutor, Head of Teaching Programme, Coordinator of Programmes at undergraduate or postgraduate levels, etc.</w:t>
            </w:r>
            <w:r w:rsidR="00F2277D" w:rsidRPr="00401EAA">
              <w:t xml:space="preserve"> Represent the </w:t>
            </w:r>
            <w:r w:rsidR="00F2277D">
              <w:t>School/Department</w:t>
            </w:r>
            <w:r w:rsidR="00F2277D" w:rsidRPr="00401EAA">
              <w:t>/Faculty/University in the disciplinary community externally.</w:t>
            </w:r>
            <w:r w:rsidR="00F2277D" w:rsidRPr="00343D93">
              <w:t xml:space="preserve"> Any other duties as allocated by the line manager following consultation with the post holder.</w:t>
            </w:r>
          </w:p>
        </w:tc>
        <w:tc>
          <w:tcPr>
            <w:tcW w:w="1020" w:type="dxa"/>
          </w:tcPr>
          <w:p w14:paraId="4634C413" w14:textId="0394ECC3" w:rsidR="00343D93" w:rsidRDefault="00F2277D" w:rsidP="00321CAA">
            <w:r>
              <w:t>5</w:t>
            </w:r>
            <w:r w:rsidR="00BB7AE8">
              <w:t xml:space="preserve"> </w:t>
            </w:r>
            <w:r w:rsidR="00343D93">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39F7F653"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77777777" w:rsidR="00401EAA" w:rsidRDefault="00401EAA" w:rsidP="00926A0B">
            <w:r w:rsidRPr="00401EAA">
              <w:t>To attend national and international conferences for the purpose of d</w:t>
            </w:r>
            <w:r>
              <w:t>isseminating research results.</w:t>
            </w:r>
          </w:p>
          <w:p w14:paraId="6DA5CA0A" w14:textId="00C67997"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6"/>
        <w:gridCol w:w="1316"/>
      </w:tblGrid>
      <w:tr w:rsidR="00013C10" w14:paraId="15BF08BA" w14:textId="77777777" w:rsidTr="00B00A6F">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6"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B00A6F">
        <w:tc>
          <w:tcPr>
            <w:tcW w:w="1613"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52" w:type="dxa"/>
          </w:tcPr>
          <w:p w14:paraId="085EF8BB" w14:textId="3A44F5D7" w:rsidR="00926A0B" w:rsidRPr="00B00A6F" w:rsidRDefault="00401EAA" w:rsidP="00926A0B">
            <w:pPr>
              <w:spacing w:after="90"/>
              <w:rPr>
                <w:color w:val="000000" w:themeColor="text1"/>
              </w:rPr>
            </w:pPr>
            <w:r w:rsidRPr="00B00A6F">
              <w:rPr>
                <w:color w:val="000000" w:themeColor="text1"/>
              </w:rPr>
              <w:t xml:space="preserve">PhD or equivalent professional qualifications and experience in </w:t>
            </w:r>
            <w:r w:rsidR="00BB7AE8" w:rsidRPr="00B00A6F">
              <w:rPr>
                <w:color w:val="000000" w:themeColor="text1"/>
              </w:rPr>
              <w:t>molecular or cellular cancer biology</w:t>
            </w:r>
          </w:p>
          <w:p w14:paraId="0CC62559" w14:textId="10DB3A7A" w:rsidR="00401EAA" w:rsidRPr="00B00A6F" w:rsidRDefault="00401EAA" w:rsidP="00926A0B">
            <w:pPr>
              <w:spacing w:after="90"/>
              <w:rPr>
                <w:color w:val="000000" w:themeColor="text1"/>
              </w:rPr>
            </w:pPr>
            <w:r w:rsidRPr="00B00A6F">
              <w:rPr>
                <w:color w:val="000000" w:themeColor="text1"/>
              </w:rPr>
              <w:t xml:space="preserve">Knowledge of </w:t>
            </w:r>
            <w:r w:rsidR="00BB7AE8" w:rsidRPr="00B00A6F">
              <w:rPr>
                <w:color w:val="000000" w:themeColor="text1"/>
              </w:rPr>
              <w:t>molecular and cellular cancer biology, cellular signalling</w:t>
            </w:r>
          </w:p>
          <w:p w14:paraId="456AE9EE" w14:textId="19B069F0" w:rsidR="00BB7AE8" w:rsidRPr="00B00A6F" w:rsidRDefault="00401EAA" w:rsidP="00401EAA">
            <w:pPr>
              <w:spacing w:after="90"/>
              <w:rPr>
                <w:color w:val="000000" w:themeColor="text1"/>
              </w:rPr>
            </w:pPr>
            <w:r w:rsidRPr="00B00A6F">
              <w:rPr>
                <w:color w:val="000000" w:themeColor="text1"/>
              </w:rPr>
              <w:t xml:space="preserve">Well-established national and international reputation in </w:t>
            </w:r>
            <w:r w:rsidR="00BB7AE8" w:rsidRPr="00B00A6F">
              <w:rPr>
                <w:color w:val="000000" w:themeColor="text1"/>
              </w:rPr>
              <w:t>molecular or cellular cancer biology</w:t>
            </w:r>
          </w:p>
          <w:p w14:paraId="1FDCCF4A" w14:textId="1FEA0A06" w:rsidR="00BB7AE8" w:rsidRPr="00B00A6F" w:rsidRDefault="00BB7AE8" w:rsidP="00401EAA">
            <w:pPr>
              <w:spacing w:after="90"/>
              <w:rPr>
                <w:color w:val="000000" w:themeColor="text1"/>
              </w:rPr>
            </w:pPr>
            <w:r w:rsidRPr="00B00A6F">
              <w:rPr>
                <w:color w:val="000000" w:themeColor="text1"/>
              </w:rPr>
              <w:t xml:space="preserve">A proven track record of successful </w:t>
            </w:r>
            <w:r w:rsidR="00B00A6F" w:rsidRPr="00B00A6F">
              <w:rPr>
                <w:color w:val="000000" w:themeColor="text1"/>
              </w:rPr>
              <w:t xml:space="preserve">substantive </w:t>
            </w:r>
            <w:r w:rsidRPr="00B00A6F">
              <w:rPr>
                <w:color w:val="000000" w:themeColor="text1"/>
              </w:rPr>
              <w:t>grant applications</w:t>
            </w:r>
          </w:p>
          <w:p w14:paraId="631609CF" w14:textId="77777777" w:rsidR="00BB7AE8" w:rsidRPr="00B00A6F" w:rsidRDefault="00BB7AE8" w:rsidP="00BB7AE8">
            <w:pPr>
              <w:spacing w:after="90"/>
              <w:rPr>
                <w:color w:val="000000" w:themeColor="text1"/>
              </w:rPr>
            </w:pPr>
            <w:r w:rsidRPr="00B00A6F">
              <w:rPr>
                <w:color w:val="000000" w:themeColor="text1"/>
              </w:rPr>
              <w:t>Teaching qualification (PCAP or equivalent)</w:t>
            </w:r>
          </w:p>
          <w:p w14:paraId="15BF08BC" w14:textId="7687FC65" w:rsidR="00401EAA" w:rsidRDefault="00401EAA" w:rsidP="00401EAA">
            <w:pPr>
              <w:spacing w:after="90"/>
            </w:pPr>
            <w:r w:rsidRPr="00B00A6F">
              <w:rPr>
                <w:color w:val="000000" w:themeColor="text1"/>
              </w:rPr>
              <w:t>Extensive track record of published research</w:t>
            </w:r>
            <w:r w:rsidR="00BB7AE8" w:rsidRPr="00B00A6F">
              <w:rPr>
                <w:color w:val="000000" w:themeColor="text1"/>
              </w:rPr>
              <w:t xml:space="preserve"> in high impact scientific journals</w:t>
            </w:r>
          </w:p>
        </w:tc>
        <w:tc>
          <w:tcPr>
            <w:tcW w:w="3346" w:type="dxa"/>
          </w:tcPr>
          <w:p w14:paraId="292BBFC0" w14:textId="77777777" w:rsidR="00401EAA" w:rsidRDefault="00401EAA" w:rsidP="00401EAA">
            <w:pPr>
              <w:spacing w:after="90"/>
            </w:pPr>
            <w:r>
              <w:t>Membership of Higher Education Academy</w:t>
            </w:r>
          </w:p>
          <w:p w14:paraId="3B34E590" w14:textId="77777777" w:rsidR="00401EAA" w:rsidRDefault="00401EAA" w:rsidP="00401EAA">
            <w:pPr>
              <w:spacing w:after="90"/>
            </w:pPr>
            <w:r>
              <w:t>Involvement in national and international events</w:t>
            </w:r>
          </w:p>
          <w:p w14:paraId="7AF07FFB" w14:textId="7146FB47" w:rsidR="00BB7AE8" w:rsidRDefault="00BB7AE8" w:rsidP="00BB7AE8">
            <w:pPr>
              <w:spacing w:after="90"/>
            </w:pPr>
            <w:r>
              <w:t>Extensive track record of teaching at undergraduate and postgraduate level. Extensive track record of developing and disseminating successful learning approaches</w:t>
            </w:r>
          </w:p>
          <w:p w14:paraId="781F85B9" w14:textId="77777777" w:rsidR="00BB7AE8" w:rsidRDefault="00BB7AE8" w:rsidP="00401EAA">
            <w:pPr>
              <w:spacing w:after="90"/>
            </w:pPr>
          </w:p>
          <w:p w14:paraId="15BF08BD" w14:textId="7757A345" w:rsidR="00BB7AE8" w:rsidRDefault="00BB7AE8" w:rsidP="00BB7AE8">
            <w:pPr>
              <w:spacing w:after="90"/>
            </w:pPr>
          </w:p>
        </w:tc>
        <w:tc>
          <w:tcPr>
            <w:tcW w:w="1316" w:type="dxa"/>
          </w:tcPr>
          <w:p w14:paraId="15BF08BE" w14:textId="0DDD57B3" w:rsidR="00013C10" w:rsidRDefault="00B00A6F" w:rsidP="00343D93">
            <w:pPr>
              <w:spacing w:after="90"/>
            </w:pPr>
            <w:r>
              <w:t>CV and Interview</w:t>
            </w:r>
          </w:p>
        </w:tc>
      </w:tr>
      <w:tr w:rsidR="00B00A6F" w14:paraId="15BF08C4" w14:textId="77777777" w:rsidTr="00B00A6F">
        <w:tc>
          <w:tcPr>
            <w:tcW w:w="1613" w:type="dxa"/>
          </w:tcPr>
          <w:p w14:paraId="15BF08C0" w14:textId="336690D4" w:rsidR="00B00A6F" w:rsidRPr="00FD5B0E" w:rsidRDefault="00B00A6F" w:rsidP="00B00A6F">
            <w:r w:rsidRPr="00FD5B0E">
              <w:t xml:space="preserve">Planning </w:t>
            </w:r>
            <w:r>
              <w:t>and</w:t>
            </w:r>
            <w:r w:rsidRPr="00FD5B0E">
              <w:t xml:space="preserve"> organising</w:t>
            </w:r>
          </w:p>
        </w:tc>
        <w:tc>
          <w:tcPr>
            <w:tcW w:w="3352" w:type="dxa"/>
          </w:tcPr>
          <w:p w14:paraId="0790991E" w14:textId="708F453E" w:rsidR="00B00A6F" w:rsidRDefault="00B00A6F" w:rsidP="00B00A6F">
            <w:pPr>
              <w:spacing w:after="90"/>
            </w:pPr>
            <w:r>
              <w:t>Proven ability to plan and shape the direction of an area of research and teaching activity, ensuring plans complement broader research and education strategy</w:t>
            </w:r>
          </w:p>
          <w:p w14:paraId="58C76294" w14:textId="658AA338" w:rsidR="00B00A6F" w:rsidRDefault="00B00A6F" w:rsidP="00B00A6F">
            <w:pPr>
              <w:spacing w:after="90"/>
            </w:pPr>
            <w:r>
              <w:t>Proven ability to develop innovative research proposals and attract research funding</w:t>
            </w:r>
          </w:p>
          <w:p w14:paraId="4A783A83" w14:textId="77777777" w:rsidR="00B00A6F" w:rsidRDefault="00B00A6F" w:rsidP="00B00A6F">
            <w:pPr>
              <w:spacing w:after="90"/>
            </w:pPr>
            <w:r>
              <w:t xml:space="preserve">Proven ability to plan, manage, organise and assess own teaching contributions.  </w:t>
            </w:r>
          </w:p>
          <w:p w14:paraId="2F604DE5" w14:textId="3A9A4C58" w:rsidR="00B00A6F" w:rsidRDefault="00B00A6F" w:rsidP="00B00A6F">
            <w:pPr>
              <w:spacing w:after="90"/>
            </w:pPr>
            <w:r>
              <w:t>Proven ability in the design of course units, curriculum development and new teaching approaches in the School/Department, taking primary responsibility for their quality</w:t>
            </w:r>
          </w:p>
          <w:p w14:paraId="15BF08C1" w14:textId="39C51879" w:rsidR="00B00A6F" w:rsidRDefault="00B00A6F" w:rsidP="00B00A6F">
            <w:pPr>
              <w:spacing w:after="90"/>
            </w:pPr>
            <w:r>
              <w:t>Able to contribute to the development of research and teaching policy within the School/Department</w:t>
            </w:r>
          </w:p>
        </w:tc>
        <w:tc>
          <w:tcPr>
            <w:tcW w:w="3346" w:type="dxa"/>
          </w:tcPr>
          <w:p w14:paraId="15BF08C2" w14:textId="3FEC599B" w:rsidR="00B00A6F" w:rsidRDefault="00B00A6F" w:rsidP="00B00A6F">
            <w:pPr>
              <w:spacing w:after="90"/>
            </w:pPr>
            <w:r w:rsidRPr="00401EAA">
              <w:t>Able to build research/teaching teams</w:t>
            </w:r>
          </w:p>
        </w:tc>
        <w:tc>
          <w:tcPr>
            <w:tcW w:w="1316" w:type="dxa"/>
          </w:tcPr>
          <w:p w14:paraId="15BF08C3" w14:textId="1600E458" w:rsidR="00B00A6F" w:rsidRDefault="00B00A6F" w:rsidP="00B00A6F">
            <w:pPr>
              <w:spacing w:after="90"/>
            </w:pPr>
            <w:r>
              <w:t>CV and Interview</w:t>
            </w:r>
          </w:p>
        </w:tc>
      </w:tr>
      <w:tr w:rsidR="00B00A6F" w14:paraId="15BF08C9" w14:textId="77777777" w:rsidTr="00B00A6F">
        <w:tc>
          <w:tcPr>
            <w:tcW w:w="1613" w:type="dxa"/>
          </w:tcPr>
          <w:p w14:paraId="15BF08C5" w14:textId="1EC20CD1" w:rsidR="00B00A6F" w:rsidRPr="00FD5B0E" w:rsidRDefault="00B00A6F" w:rsidP="00B00A6F">
            <w:r w:rsidRPr="00FD5B0E">
              <w:t xml:space="preserve">Problem solving </w:t>
            </w:r>
            <w:r>
              <w:t>and</w:t>
            </w:r>
            <w:r w:rsidRPr="00FD5B0E">
              <w:t xml:space="preserve"> initiative</w:t>
            </w:r>
          </w:p>
        </w:tc>
        <w:tc>
          <w:tcPr>
            <w:tcW w:w="3352" w:type="dxa"/>
          </w:tcPr>
          <w:p w14:paraId="15BF08C6" w14:textId="6A6CC43B" w:rsidR="00B00A6F" w:rsidRDefault="00B00A6F" w:rsidP="00B00A6F">
            <w:pPr>
              <w:spacing w:after="90"/>
            </w:pPr>
            <w:r w:rsidRPr="00401EAA">
              <w:t>Able to develop significant new concepts and original ideas within own field in response to intractable issues of importance to the research area</w:t>
            </w:r>
          </w:p>
        </w:tc>
        <w:tc>
          <w:tcPr>
            <w:tcW w:w="3346" w:type="dxa"/>
          </w:tcPr>
          <w:p w14:paraId="15BF08C7" w14:textId="77777777" w:rsidR="00B00A6F" w:rsidRDefault="00B00A6F" w:rsidP="00B00A6F">
            <w:pPr>
              <w:spacing w:after="90"/>
            </w:pPr>
          </w:p>
        </w:tc>
        <w:tc>
          <w:tcPr>
            <w:tcW w:w="1316" w:type="dxa"/>
          </w:tcPr>
          <w:p w14:paraId="15BF08C8" w14:textId="7D8B55F9" w:rsidR="00B00A6F" w:rsidRDefault="00B00A6F" w:rsidP="00B00A6F">
            <w:pPr>
              <w:spacing w:after="90"/>
            </w:pPr>
            <w:r>
              <w:t>CV and Interview</w:t>
            </w:r>
          </w:p>
        </w:tc>
      </w:tr>
      <w:tr w:rsidR="00B00A6F" w14:paraId="15BF08CE" w14:textId="77777777" w:rsidTr="00B00A6F">
        <w:tc>
          <w:tcPr>
            <w:tcW w:w="1613" w:type="dxa"/>
          </w:tcPr>
          <w:p w14:paraId="15BF08CA" w14:textId="63F21CD8" w:rsidR="00B00A6F" w:rsidRPr="00FD5B0E" w:rsidRDefault="00B00A6F" w:rsidP="00B00A6F">
            <w:r w:rsidRPr="00FD5B0E">
              <w:t xml:space="preserve">Management </w:t>
            </w:r>
            <w:r>
              <w:t>and</w:t>
            </w:r>
            <w:r w:rsidRPr="00FD5B0E">
              <w:t xml:space="preserve"> teamwork</w:t>
            </w:r>
          </w:p>
        </w:tc>
        <w:tc>
          <w:tcPr>
            <w:tcW w:w="3352" w:type="dxa"/>
          </w:tcPr>
          <w:p w14:paraId="2EA134C7" w14:textId="77FE24F2" w:rsidR="00B00A6F" w:rsidRDefault="00B00A6F" w:rsidP="00B00A6F">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B00A6F" w:rsidRDefault="00B00A6F" w:rsidP="00B00A6F">
            <w:pPr>
              <w:spacing w:after="90"/>
            </w:pPr>
            <w:r>
              <w:t xml:space="preserve">Proven ability to manage and deliver own course units and team-taught course units </w:t>
            </w:r>
          </w:p>
          <w:p w14:paraId="61844992" w14:textId="7CDD2348" w:rsidR="00B00A6F" w:rsidRDefault="00B00A6F" w:rsidP="00B00A6F">
            <w:pPr>
              <w:spacing w:after="90"/>
            </w:pPr>
            <w:r>
              <w:t>Proven ability to coach, advise and support others (staff and students) on learning and teaching issues.</w:t>
            </w:r>
          </w:p>
          <w:p w14:paraId="538305DF" w14:textId="4E456D59" w:rsidR="00B00A6F" w:rsidRDefault="00B00A6F" w:rsidP="00B00A6F">
            <w:pPr>
              <w:spacing w:after="90"/>
            </w:pPr>
            <w:r>
              <w:t>Able to foster and develop good relationships between own School/Department and the rest of the university.  Able to work proactively with senior colleagues to develop cross-School/Department and institution cooperation and effectiveness</w:t>
            </w:r>
          </w:p>
          <w:p w14:paraId="60819F6B" w14:textId="4CD83A3F" w:rsidR="00B00A6F" w:rsidRDefault="00B00A6F" w:rsidP="00B00A6F">
            <w:pPr>
              <w:spacing w:after="90"/>
            </w:pPr>
            <w:r>
              <w:t>Able to contribute to the running of the School/Department by managing significant School/Department processes</w:t>
            </w:r>
          </w:p>
          <w:p w14:paraId="58F3366C" w14:textId="55949D24" w:rsidR="00B00A6F" w:rsidRDefault="00B00A6F" w:rsidP="00B00A6F">
            <w:pPr>
              <w:spacing w:after="90"/>
            </w:pPr>
            <w:r>
              <w:t>Able to monitor and manage resources and budgets</w:t>
            </w:r>
          </w:p>
          <w:p w14:paraId="15BF08CB" w14:textId="057BC340" w:rsidR="00B00A6F" w:rsidRDefault="00B00A6F" w:rsidP="00B00A6F">
            <w:pPr>
              <w:spacing w:after="90"/>
            </w:pPr>
            <w:r>
              <w:t>Work effectively in a team, understanding the strengths and weaknesses of others to help teamwork development</w:t>
            </w:r>
          </w:p>
        </w:tc>
        <w:tc>
          <w:tcPr>
            <w:tcW w:w="3346" w:type="dxa"/>
          </w:tcPr>
          <w:p w14:paraId="15BF08CC" w14:textId="5C42DEBC" w:rsidR="00B00A6F" w:rsidRDefault="00B00A6F" w:rsidP="00B00A6F">
            <w:pPr>
              <w:spacing w:after="90"/>
            </w:pPr>
          </w:p>
        </w:tc>
        <w:tc>
          <w:tcPr>
            <w:tcW w:w="1316" w:type="dxa"/>
          </w:tcPr>
          <w:p w14:paraId="15BF08CD" w14:textId="3F431C2B" w:rsidR="00B00A6F" w:rsidRDefault="00B00A6F" w:rsidP="00B00A6F">
            <w:pPr>
              <w:spacing w:after="90"/>
            </w:pPr>
            <w:r>
              <w:t>CV and Interview</w:t>
            </w:r>
          </w:p>
        </w:tc>
      </w:tr>
      <w:tr w:rsidR="00B00A6F" w14:paraId="15BF08D3" w14:textId="77777777" w:rsidTr="00B00A6F">
        <w:tc>
          <w:tcPr>
            <w:tcW w:w="1613" w:type="dxa"/>
          </w:tcPr>
          <w:p w14:paraId="15BF08CF" w14:textId="4DC37F06" w:rsidR="00B00A6F" w:rsidRPr="00FD5B0E" w:rsidRDefault="00B00A6F" w:rsidP="00B00A6F">
            <w:r w:rsidRPr="00FD5B0E">
              <w:t xml:space="preserve">Communicating </w:t>
            </w:r>
            <w:r>
              <w:t>and</w:t>
            </w:r>
            <w:r w:rsidRPr="00FD5B0E">
              <w:t xml:space="preserve"> influencing</w:t>
            </w:r>
          </w:p>
        </w:tc>
        <w:tc>
          <w:tcPr>
            <w:tcW w:w="3352" w:type="dxa"/>
          </w:tcPr>
          <w:p w14:paraId="38E6A47B" w14:textId="0B780E73" w:rsidR="00B00A6F" w:rsidRDefault="00B00A6F" w:rsidP="00B00A6F">
            <w:pPr>
              <w:spacing w:after="90"/>
            </w:pPr>
            <w:r>
              <w:t>Communicate new and complex information effectively, both verbally and in writing, engaging the interest and enthusiasm of the target audience</w:t>
            </w:r>
          </w:p>
          <w:p w14:paraId="680E6CBB" w14:textId="17CF16DD" w:rsidR="00B00A6F" w:rsidRDefault="00B00A6F" w:rsidP="00B00A6F">
            <w:pPr>
              <w:spacing w:after="90"/>
            </w:pPr>
            <w:r>
              <w:t>Extensive track record of presenting research results at group meetings and conferences</w:t>
            </w:r>
          </w:p>
          <w:p w14:paraId="7C5C67DA" w14:textId="7EACE1E4" w:rsidR="00B00A6F" w:rsidRDefault="00B00A6F" w:rsidP="00B00A6F">
            <w:pPr>
              <w:spacing w:after="90"/>
            </w:pPr>
            <w:r>
              <w:t>Extensive track record of delivering lectures and seminars in courses relating to different aspects of  (subject area)</w:t>
            </w:r>
          </w:p>
          <w:p w14:paraId="786230BA" w14:textId="4962DE37" w:rsidR="00B00A6F" w:rsidRDefault="00B00A6F" w:rsidP="00B00A6F">
            <w:pPr>
              <w:spacing w:after="90"/>
            </w:pPr>
            <w:r>
              <w:t>Able to engage counselling skills and pastoral care, where appropriate</w:t>
            </w:r>
          </w:p>
          <w:p w14:paraId="5A40F9EF" w14:textId="70F3BD84" w:rsidR="00B00A6F" w:rsidRDefault="00B00A6F" w:rsidP="00B00A6F">
            <w:pPr>
              <w:spacing w:after="90"/>
            </w:pPr>
            <w:r>
              <w:t xml:space="preserve">Able to persuade and influence at all levels in order to foster and maintain relationships, resolving tensions/difficulties as they arise </w:t>
            </w:r>
          </w:p>
          <w:p w14:paraId="5294DB29" w14:textId="51BA737A" w:rsidR="00B00A6F" w:rsidRDefault="00B00A6F" w:rsidP="00B00A6F">
            <w:pPr>
              <w:spacing w:after="90"/>
            </w:pPr>
            <w:r>
              <w:t>Able to provide expert guidance to colleagues in own team, other work areas and institutions to develop understanding and resolve complex problems</w:t>
            </w:r>
          </w:p>
          <w:p w14:paraId="64385821" w14:textId="34A0B56F" w:rsidR="00B00A6F" w:rsidRDefault="00B00A6F" w:rsidP="00B00A6F">
            <w:pPr>
              <w:spacing w:after="90"/>
            </w:pPr>
            <w:r>
              <w:t>Able to negotiate for the School/Department on key issues</w:t>
            </w:r>
          </w:p>
          <w:p w14:paraId="15BF08D0" w14:textId="6099E877" w:rsidR="00B00A6F" w:rsidRDefault="00B00A6F" w:rsidP="00B00A6F">
            <w:pPr>
              <w:spacing w:after="90"/>
            </w:pPr>
            <w:r>
              <w:t>Able to develop and lead key communications strategies</w:t>
            </w:r>
          </w:p>
        </w:tc>
        <w:tc>
          <w:tcPr>
            <w:tcW w:w="3346" w:type="dxa"/>
          </w:tcPr>
          <w:p w14:paraId="15BF08D1" w14:textId="7711AE0F" w:rsidR="00B00A6F" w:rsidRDefault="00B00A6F" w:rsidP="00B00A6F">
            <w:pPr>
              <w:spacing w:after="90"/>
            </w:pPr>
          </w:p>
        </w:tc>
        <w:tc>
          <w:tcPr>
            <w:tcW w:w="1316" w:type="dxa"/>
          </w:tcPr>
          <w:p w14:paraId="15BF08D2" w14:textId="3F73633D" w:rsidR="00B00A6F" w:rsidRDefault="00B00A6F" w:rsidP="00B00A6F">
            <w:pPr>
              <w:spacing w:after="90"/>
            </w:pPr>
            <w:r>
              <w:t>CV and Interview</w:t>
            </w:r>
          </w:p>
        </w:tc>
      </w:tr>
      <w:tr w:rsidR="00B00A6F" w14:paraId="15BF08D8" w14:textId="77777777" w:rsidTr="00B00A6F">
        <w:tc>
          <w:tcPr>
            <w:tcW w:w="1613" w:type="dxa"/>
          </w:tcPr>
          <w:p w14:paraId="15BF08D4" w14:textId="1D948B14" w:rsidR="00B00A6F" w:rsidRPr="00FD5B0E" w:rsidRDefault="00B00A6F" w:rsidP="00B00A6F">
            <w:r w:rsidRPr="00FD5B0E">
              <w:t xml:space="preserve">Other skills </w:t>
            </w:r>
            <w:r>
              <w:t>and</w:t>
            </w:r>
            <w:r w:rsidRPr="00FD5B0E">
              <w:t xml:space="preserve"> behaviours</w:t>
            </w:r>
          </w:p>
        </w:tc>
        <w:tc>
          <w:tcPr>
            <w:tcW w:w="3352" w:type="dxa"/>
          </w:tcPr>
          <w:p w14:paraId="5AAE0A75" w14:textId="220A23DA" w:rsidR="00B00A6F" w:rsidRDefault="00B00A6F" w:rsidP="00B00A6F">
            <w:pPr>
              <w:spacing w:after="90"/>
            </w:pPr>
            <w:r>
              <w:t>Compliance with relevant Health &amp; Safety issues</w:t>
            </w:r>
          </w:p>
          <w:p w14:paraId="15BF08D5" w14:textId="61D42130" w:rsidR="00B00A6F" w:rsidRDefault="00B00A6F" w:rsidP="00B00A6F">
            <w:pPr>
              <w:spacing w:after="90"/>
            </w:pPr>
            <w:r>
              <w:t>Positive attitude to colleagues and students</w:t>
            </w:r>
          </w:p>
        </w:tc>
        <w:tc>
          <w:tcPr>
            <w:tcW w:w="3346" w:type="dxa"/>
          </w:tcPr>
          <w:p w14:paraId="15BF08D6" w14:textId="77777777" w:rsidR="00B00A6F" w:rsidRDefault="00B00A6F" w:rsidP="00B00A6F">
            <w:pPr>
              <w:spacing w:after="90"/>
            </w:pPr>
          </w:p>
        </w:tc>
        <w:tc>
          <w:tcPr>
            <w:tcW w:w="1316" w:type="dxa"/>
          </w:tcPr>
          <w:p w14:paraId="15BF08D7" w14:textId="762DE246" w:rsidR="00B00A6F" w:rsidRDefault="00B00A6F" w:rsidP="00B00A6F">
            <w:pPr>
              <w:spacing w:after="90"/>
            </w:pPr>
            <w:r>
              <w:t>CV and Interview</w:t>
            </w:r>
          </w:p>
        </w:tc>
      </w:tr>
      <w:tr w:rsidR="00B00A6F" w14:paraId="15BF08DD" w14:textId="77777777" w:rsidTr="00B00A6F">
        <w:tc>
          <w:tcPr>
            <w:tcW w:w="1613" w:type="dxa"/>
          </w:tcPr>
          <w:p w14:paraId="15BF08D9" w14:textId="77777777" w:rsidR="00B00A6F" w:rsidRPr="00FD5B0E" w:rsidRDefault="00B00A6F" w:rsidP="00B00A6F">
            <w:r w:rsidRPr="00FD5B0E">
              <w:t>Special requirements</w:t>
            </w:r>
          </w:p>
        </w:tc>
        <w:tc>
          <w:tcPr>
            <w:tcW w:w="3352" w:type="dxa"/>
          </w:tcPr>
          <w:p w14:paraId="15BF08DA" w14:textId="14F579A9" w:rsidR="00B00A6F" w:rsidRDefault="00B00A6F" w:rsidP="00B00A6F">
            <w:pPr>
              <w:spacing w:after="90"/>
            </w:pPr>
            <w:r w:rsidRPr="00401EAA">
              <w:t>Able to attend national and international conferences to present research results</w:t>
            </w:r>
          </w:p>
        </w:tc>
        <w:tc>
          <w:tcPr>
            <w:tcW w:w="3346" w:type="dxa"/>
          </w:tcPr>
          <w:p w14:paraId="15BF08DB" w14:textId="77777777" w:rsidR="00B00A6F" w:rsidRDefault="00B00A6F" w:rsidP="00B00A6F">
            <w:pPr>
              <w:spacing w:after="90"/>
            </w:pPr>
          </w:p>
        </w:tc>
        <w:tc>
          <w:tcPr>
            <w:tcW w:w="1316" w:type="dxa"/>
          </w:tcPr>
          <w:p w14:paraId="15BF08DC" w14:textId="7865F523" w:rsidR="00B00A6F" w:rsidRDefault="00B00A6F" w:rsidP="00B00A6F">
            <w:pPr>
              <w:spacing w:after="90"/>
            </w:pPr>
            <w:r>
              <w:t>CV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695D8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E438224" w:rsidR="00D3349E" w:rsidRDefault="00695D86" w:rsidP="00E264FD">
            <w:sdt>
              <w:sdtPr>
                <w:id w:val="-174965147"/>
                <w14:checkbox>
                  <w14:checked w14:val="1"/>
                  <w14:checkedState w14:val="2612" w14:font="MS Gothic"/>
                  <w14:uncheckedState w14:val="2610" w14:font="MS Gothic"/>
                </w14:checkbox>
              </w:sdtPr>
              <w:sdtEndPr/>
              <w:sdtContent>
                <w:r w:rsidR="00B00A6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43605D26" w:rsidR="0012209D" w:rsidRPr="009957AE" w:rsidRDefault="00B00A6F" w:rsidP="00321CAA">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62E25DEF" w:rsidR="0012209D" w:rsidRPr="009957AE" w:rsidRDefault="00B00A6F"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213A7F94" w:rsidR="0012209D" w:rsidRPr="009957AE" w:rsidRDefault="00B00A6F" w:rsidP="00321CAA">
            <w:pPr>
              <w:rPr>
                <w:sz w:val="16"/>
                <w:szCs w:val="16"/>
              </w:rPr>
            </w:pPr>
            <w:r>
              <w:rPr>
                <w:sz w:val="16"/>
                <w:szCs w:val="16"/>
              </w:rPr>
              <w:t>X</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5C3D1DDE" w:rsidR="0012209D" w:rsidRPr="009957AE" w:rsidRDefault="00B00A6F"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FAFA3F8" w:rsidR="0012209D" w:rsidRPr="009957AE" w:rsidRDefault="00B00A6F"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00321E2A" w:rsidR="0012209D" w:rsidRPr="009957AE" w:rsidRDefault="00B00A6F" w:rsidP="00321CAA">
            <w:pPr>
              <w:rPr>
                <w:sz w:val="16"/>
                <w:szCs w:val="16"/>
              </w:rPr>
            </w:pPr>
            <w:r>
              <w:rPr>
                <w:sz w:val="16"/>
                <w:szCs w:val="16"/>
              </w:rPr>
              <w:t>X</w:t>
            </w: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DBBE629" w:rsidR="0012209D" w:rsidRPr="009957AE" w:rsidRDefault="00B00A6F"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4C796F83" w:rsidR="0012209D" w:rsidRPr="009957AE" w:rsidRDefault="00B00A6F" w:rsidP="00321CAA">
            <w:pPr>
              <w:rPr>
                <w:sz w:val="16"/>
                <w:szCs w:val="16"/>
              </w:rPr>
            </w:pPr>
            <w:r>
              <w:rPr>
                <w:sz w:val="16"/>
                <w:szCs w:val="16"/>
              </w:rPr>
              <w:t>X</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69B7DACA" w:rsidR="0012209D" w:rsidRPr="009957AE" w:rsidRDefault="00B00A6F" w:rsidP="00321CAA">
            <w:pPr>
              <w:rPr>
                <w:sz w:val="16"/>
                <w:szCs w:val="16"/>
              </w:rPr>
            </w:pPr>
            <w:r>
              <w:rPr>
                <w:sz w:val="16"/>
                <w:szCs w:val="16"/>
              </w:rPr>
              <w:t>X</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4D516E4B" w:rsidR="0012209D" w:rsidRPr="009957AE" w:rsidRDefault="00B00A6F" w:rsidP="00321CAA">
            <w:pPr>
              <w:rPr>
                <w:sz w:val="16"/>
                <w:szCs w:val="16"/>
              </w:rPr>
            </w:pPr>
            <w:r>
              <w:rPr>
                <w:sz w:val="16"/>
                <w:szCs w:val="16"/>
              </w:rPr>
              <w:t>X</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48011733" w:rsidR="0012209D" w:rsidRPr="009957AE" w:rsidRDefault="00B00A6F"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6CE3E534" w:rsidR="0012209D" w:rsidRPr="009957AE" w:rsidRDefault="00B00A6F"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DDCE862" w:rsidR="0012209D" w:rsidRPr="009957AE" w:rsidRDefault="00B00A6F" w:rsidP="00321CAA">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1ECBF868" w:rsidR="0012209D" w:rsidRPr="009957AE" w:rsidRDefault="00B00A6F" w:rsidP="00321CAA">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12056A8D" w:rsidR="0012209D" w:rsidRPr="009957AE" w:rsidRDefault="00B00A6F" w:rsidP="00321CAA">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4D5629C" w:rsidR="0012209D" w:rsidRPr="009957AE" w:rsidRDefault="00B00A6F"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3934EE23" w:rsidR="0012209D" w:rsidRPr="009957AE" w:rsidRDefault="00B00A6F" w:rsidP="00321CAA">
            <w:pP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3EA08B1C" w:rsidR="0012209D" w:rsidRPr="009957AE" w:rsidRDefault="00B00A6F"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30057535" w:rsidR="0012209D" w:rsidRPr="009957AE" w:rsidRDefault="00B00A6F"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5C6E4965" w:rsidR="0012209D" w:rsidRPr="009957AE" w:rsidRDefault="00B00A6F"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0E028B0D" w:rsidR="0012209D" w:rsidRPr="009957AE" w:rsidRDefault="00B00A6F"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129D1FA8" w:rsidR="0012209D" w:rsidRPr="009957AE" w:rsidRDefault="00B00A6F"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30D430C5" w:rsidR="0012209D" w:rsidRPr="009957AE" w:rsidRDefault="00B00A6F"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75FCD02" w:rsidR="0012209D" w:rsidRPr="009957AE" w:rsidRDefault="00B00A6F"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11489E98" w:rsidR="0012209D" w:rsidRPr="009957AE" w:rsidRDefault="00B00A6F" w:rsidP="00321CAA">
            <w:pPr>
              <w:rPr>
                <w:sz w:val="16"/>
                <w:szCs w:val="16"/>
              </w:rPr>
            </w:pPr>
            <w:r>
              <w:rPr>
                <w:sz w:val="16"/>
                <w:szCs w:val="16"/>
              </w:rPr>
              <w:t>X</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8DC2" w14:textId="77777777" w:rsidR="00B63A66" w:rsidRDefault="00B63A66">
      <w:r>
        <w:separator/>
      </w:r>
    </w:p>
    <w:p w14:paraId="6EB2205E" w14:textId="77777777" w:rsidR="00B63A66" w:rsidRDefault="00B63A66"/>
  </w:endnote>
  <w:endnote w:type="continuationSeparator" w:id="0">
    <w:p w14:paraId="438859B0" w14:textId="77777777" w:rsidR="00B63A66" w:rsidRDefault="00B63A66">
      <w:r>
        <w:continuationSeparator/>
      </w:r>
    </w:p>
    <w:p w14:paraId="60E590CC" w14:textId="77777777" w:rsidR="00B63A66" w:rsidRDefault="00B63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7C8B939" w:rsidR="00062768" w:rsidRDefault="005C644E" w:rsidP="00FF76BF">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863452">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FFB1" w14:textId="77777777" w:rsidR="00B63A66" w:rsidRDefault="00B63A66">
      <w:r>
        <w:separator/>
      </w:r>
    </w:p>
    <w:p w14:paraId="4787F37B" w14:textId="77777777" w:rsidR="00B63A66" w:rsidRDefault="00B63A66"/>
  </w:footnote>
  <w:footnote w:type="continuationSeparator" w:id="0">
    <w:p w14:paraId="6E5024FD" w14:textId="77777777" w:rsidR="00B63A66" w:rsidRDefault="00B63A66">
      <w:r>
        <w:continuationSeparator/>
      </w:r>
    </w:p>
    <w:p w14:paraId="13A7F0EE" w14:textId="77777777" w:rsidR="00B63A66" w:rsidRDefault="00B63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00BE7E36">
      <w:trPr>
        <w:trHeight w:hRule="exact" w:val="49"/>
      </w:trPr>
      <w:tc>
        <w:tcPr>
          <w:tcW w:w="9736" w:type="dxa"/>
        </w:tcPr>
        <w:p w14:paraId="15BF0980" w14:textId="77777777" w:rsidR="00062768" w:rsidRDefault="00062768" w:rsidP="0029789A">
          <w:pPr>
            <w:pStyle w:val="Header"/>
          </w:pPr>
        </w:p>
      </w:tc>
    </w:tr>
    <w:tr w:rsidR="00062768" w14:paraId="15BF0983" w14:textId="77777777" w:rsidTr="00BE7E36">
      <w:trPr>
        <w:trHeight w:val="260"/>
      </w:trPr>
      <w:tc>
        <w:tcPr>
          <w:tcW w:w="973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39017796">
    <w:abstractNumId w:val="17"/>
  </w:num>
  <w:num w:numId="2" w16cid:durableId="1742294675">
    <w:abstractNumId w:val="0"/>
  </w:num>
  <w:num w:numId="3" w16cid:durableId="2089880003">
    <w:abstractNumId w:val="13"/>
  </w:num>
  <w:num w:numId="4" w16cid:durableId="184707904">
    <w:abstractNumId w:val="9"/>
  </w:num>
  <w:num w:numId="5" w16cid:durableId="918951080">
    <w:abstractNumId w:val="10"/>
  </w:num>
  <w:num w:numId="6" w16cid:durableId="520555845">
    <w:abstractNumId w:val="7"/>
  </w:num>
  <w:num w:numId="7" w16cid:durableId="208804425">
    <w:abstractNumId w:val="3"/>
  </w:num>
  <w:num w:numId="8" w16cid:durableId="1781147628">
    <w:abstractNumId w:val="5"/>
  </w:num>
  <w:num w:numId="9" w16cid:durableId="745764579">
    <w:abstractNumId w:val="1"/>
  </w:num>
  <w:num w:numId="10" w16cid:durableId="26760542">
    <w:abstractNumId w:val="8"/>
  </w:num>
  <w:num w:numId="11" w16cid:durableId="818228559">
    <w:abstractNumId w:val="4"/>
  </w:num>
  <w:num w:numId="12" w16cid:durableId="332995617">
    <w:abstractNumId w:val="14"/>
  </w:num>
  <w:num w:numId="13" w16cid:durableId="818496680">
    <w:abstractNumId w:val="15"/>
  </w:num>
  <w:num w:numId="14" w16cid:durableId="895551661">
    <w:abstractNumId w:val="6"/>
  </w:num>
  <w:num w:numId="15" w16cid:durableId="1820490132">
    <w:abstractNumId w:val="2"/>
  </w:num>
  <w:num w:numId="16" w16cid:durableId="90247118">
    <w:abstractNumId w:val="11"/>
  </w:num>
  <w:num w:numId="17" w16cid:durableId="1607344305">
    <w:abstractNumId w:val="12"/>
  </w:num>
  <w:num w:numId="18" w16cid:durableId="99032940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160B"/>
    <w:rsid w:val="00062768"/>
    <w:rsid w:val="00063081"/>
    <w:rsid w:val="00071653"/>
    <w:rsid w:val="000824F4"/>
    <w:rsid w:val="000978E8"/>
    <w:rsid w:val="000B1DED"/>
    <w:rsid w:val="000B4E5A"/>
    <w:rsid w:val="0012209D"/>
    <w:rsid w:val="001532E2"/>
    <w:rsid w:val="00156F2F"/>
    <w:rsid w:val="00163718"/>
    <w:rsid w:val="0018144C"/>
    <w:rsid w:val="001840EA"/>
    <w:rsid w:val="001B5568"/>
    <w:rsid w:val="001B6986"/>
    <w:rsid w:val="001C0AB5"/>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31F20"/>
    <w:rsid w:val="0034151E"/>
    <w:rsid w:val="00343D93"/>
    <w:rsid w:val="00364B2C"/>
    <w:rsid w:val="003701F7"/>
    <w:rsid w:val="003966DE"/>
    <w:rsid w:val="003B0262"/>
    <w:rsid w:val="003B7540"/>
    <w:rsid w:val="003C460F"/>
    <w:rsid w:val="00401EAA"/>
    <w:rsid w:val="004263FE"/>
    <w:rsid w:val="00463797"/>
    <w:rsid w:val="00474D00"/>
    <w:rsid w:val="00481E98"/>
    <w:rsid w:val="004B2A50"/>
    <w:rsid w:val="004C0252"/>
    <w:rsid w:val="0051744C"/>
    <w:rsid w:val="00524005"/>
    <w:rsid w:val="00541CE0"/>
    <w:rsid w:val="005534E1"/>
    <w:rsid w:val="00573487"/>
    <w:rsid w:val="00580CBF"/>
    <w:rsid w:val="005907B3"/>
    <w:rsid w:val="005949FA"/>
    <w:rsid w:val="005C644E"/>
    <w:rsid w:val="005D44D1"/>
    <w:rsid w:val="006249FD"/>
    <w:rsid w:val="00651280"/>
    <w:rsid w:val="00680547"/>
    <w:rsid w:val="00695D76"/>
    <w:rsid w:val="00695D86"/>
    <w:rsid w:val="006B1AF6"/>
    <w:rsid w:val="006E38E1"/>
    <w:rsid w:val="006F44EB"/>
    <w:rsid w:val="006F7ED2"/>
    <w:rsid w:val="00702D64"/>
    <w:rsid w:val="0070376B"/>
    <w:rsid w:val="00746AEB"/>
    <w:rsid w:val="00761108"/>
    <w:rsid w:val="0079197B"/>
    <w:rsid w:val="00791A2A"/>
    <w:rsid w:val="007C22CC"/>
    <w:rsid w:val="007C6FAA"/>
    <w:rsid w:val="007E2D19"/>
    <w:rsid w:val="007F2AEA"/>
    <w:rsid w:val="007F386F"/>
    <w:rsid w:val="00813365"/>
    <w:rsid w:val="00813A2C"/>
    <w:rsid w:val="0082020C"/>
    <w:rsid w:val="0082075E"/>
    <w:rsid w:val="008443D8"/>
    <w:rsid w:val="00854B1E"/>
    <w:rsid w:val="00856B8A"/>
    <w:rsid w:val="00863452"/>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75803"/>
    <w:rsid w:val="00A925C0"/>
    <w:rsid w:val="00AA3CB5"/>
    <w:rsid w:val="00AC2B17"/>
    <w:rsid w:val="00AE1CA0"/>
    <w:rsid w:val="00AE39DC"/>
    <w:rsid w:val="00AE4DC4"/>
    <w:rsid w:val="00B00A6F"/>
    <w:rsid w:val="00B229B0"/>
    <w:rsid w:val="00B430BB"/>
    <w:rsid w:val="00B63A66"/>
    <w:rsid w:val="00B701BE"/>
    <w:rsid w:val="00B84C12"/>
    <w:rsid w:val="00BB4A42"/>
    <w:rsid w:val="00BB7845"/>
    <w:rsid w:val="00BB7AE8"/>
    <w:rsid w:val="00BE7E36"/>
    <w:rsid w:val="00BF1CC6"/>
    <w:rsid w:val="00C3225D"/>
    <w:rsid w:val="00C907D0"/>
    <w:rsid w:val="00CB1F23"/>
    <w:rsid w:val="00CD04F0"/>
    <w:rsid w:val="00CE3A26"/>
    <w:rsid w:val="00D16D9D"/>
    <w:rsid w:val="00D3349E"/>
    <w:rsid w:val="00D51C8D"/>
    <w:rsid w:val="00D54AA2"/>
    <w:rsid w:val="00D55315"/>
    <w:rsid w:val="00D5587F"/>
    <w:rsid w:val="00D6288F"/>
    <w:rsid w:val="00D65B56"/>
    <w:rsid w:val="00D67D41"/>
    <w:rsid w:val="00E25775"/>
    <w:rsid w:val="00E264FD"/>
    <w:rsid w:val="00E363B8"/>
    <w:rsid w:val="00E63AC1"/>
    <w:rsid w:val="00E96015"/>
    <w:rsid w:val="00ED2E52"/>
    <w:rsid w:val="00F01EA0"/>
    <w:rsid w:val="00F2277D"/>
    <w:rsid w:val="00F378D2"/>
    <w:rsid w:val="00F84583"/>
    <w:rsid w:val="00F85DED"/>
    <w:rsid w:val="00F90F90"/>
    <w:rsid w:val="00FB1D6F"/>
    <w:rsid w:val="00FB7297"/>
    <w:rsid w:val="00FC2ADA"/>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331F20"/>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0F21470-7743-4167-8107-ED289312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6F626-CC7A-4FAD-A229-3CE5AA1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1418</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Heather Minett</cp:lastModifiedBy>
  <cp:revision>5</cp:revision>
  <cp:lastPrinted>2008-01-14T17:11:00Z</cp:lastPrinted>
  <dcterms:created xsi:type="dcterms:W3CDTF">2024-07-02T08:30:00Z</dcterms:created>
  <dcterms:modified xsi:type="dcterms:W3CDTF">2024-07-02T13:59:00Z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